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F2149E" w:rsidP="001B0CFF">
            <w:pPr>
              <w:pStyle w:val="Heading1"/>
            </w:pPr>
            <w:bookmarkStart w:id="0" w:name="_GoBack"/>
            <w:bookmarkEnd w:id="0"/>
            <w:r>
              <w:t>Harvey Elementary School – PSSC Meeting Minutes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12D1127F0B6442BB920BD158BEE4C71C"/>
                  </w:placeholder>
                  <w:date w:fullDate="2019-05-06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4F0BDA" w:rsidRDefault="001E70B5" w:rsidP="001E70B5">
                      <w:pPr>
                        <w:pStyle w:val="MeetingInformation"/>
                      </w:pPr>
                      <w:r>
                        <w:t>May 6, 2019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1E70B5" w:rsidP="005C70E9">
                  <w:pPr>
                    <w:pStyle w:val="MeetingInformation"/>
                  </w:pPr>
                  <w:r>
                    <w:t>5:45</w:t>
                  </w:r>
                  <w:r w:rsidR="005C70E9">
                    <w:t xml:space="preserve"> pm</w:t>
                  </w:r>
                </w:p>
              </w:tc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F2149E" w:rsidP="00F2149E">
                  <w:pPr>
                    <w:pStyle w:val="MeetingInformation"/>
                  </w:pPr>
                  <w:r>
                    <w:t>Harvey Elementary School</w:t>
                  </w:r>
                </w:p>
              </w:tc>
            </w:tr>
          </w:tbl>
          <w:p w:rsidR="004F0BDA" w:rsidRDefault="004F0BDA"/>
        </w:tc>
      </w:tr>
    </w:tbl>
    <w:p w:rsidR="004F0BDA" w:rsidRDefault="004F0BDA" w:rsidP="005C70E9">
      <w:pPr>
        <w:jc w:val="center"/>
      </w:pPr>
    </w:p>
    <w:tbl>
      <w:tblPr>
        <w:tblW w:w="50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269"/>
      </w:tblGrid>
      <w:tr w:rsidR="00F85DF4" w:rsidRPr="0086110A" w:rsidTr="00455DAA">
        <w:trPr>
          <w:trHeight w:hRule="exact" w:val="874"/>
        </w:trPr>
        <w:tc>
          <w:tcPr>
            <w:tcW w:w="198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68" w:type="dxa"/>
            <w:vAlign w:val="bottom"/>
          </w:tcPr>
          <w:p w:rsidR="00F85DF4" w:rsidRPr="0086110A" w:rsidRDefault="001E70B5" w:rsidP="001E70B5">
            <w:r>
              <w:t xml:space="preserve">Brenda </w:t>
            </w:r>
            <w:proofErr w:type="spellStart"/>
            <w:r>
              <w:t>Mckeen</w:t>
            </w:r>
            <w:proofErr w:type="spellEnd"/>
            <w:r>
              <w:t xml:space="preserve">, </w:t>
            </w:r>
            <w:r w:rsidR="00CC06E5">
              <w:t>Sheryl Pepin</w:t>
            </w:r>
            <w:r w:rsidR="005C70E9">
              <w:t xml:space="preserve">, Meagan </w:t>
            </w:r>
            <w:proofErr w:type="spellStart"/>
            <w:r w:rsidR="005C70E9">
              <w:t>Keezer</w:t>
            </w:r>
            <w:proofErr w:type="spellEnd"/>
            <w:r w:rsidR="00CC06E5">
              <w:t xml:space="preserve">, </w:t>
            </w:r>
            <w:r>
              <w:t>Abby Davidson,</w:t>
            </w:r>
            <w:r w:rsidR="00590A2B">
              <w:t xml:space="preserve"> </w:t>
            </w:r>
            <w:r w:rsidR="00455DAA">
              <w:t>Amanda Stairs,</w:t>
            </w:r>
            <w:r>
              <w:t xml:space="preserve"> </w:t>
            </w:r>
            <w:r w:rsidR="00590A2B">
              <w:t>Nicole Moeller</w:t>
            </w:r>
            <w:r w:rsidR="00455DAA">
              <w:t>, Susan Little, Danielle Porter</w:t>
            </w:r>
          </w:p>
        </w:tc>
      </w:tr>
      <w:tr w:rsidR="00F85DF4" w:rsidRPr="0086110A" w:rsidTr="00455DAA">
        <w:trPr>
          <w:trHeight w:hRule="exact" w:val="564"/>
        </w:trPr>
        <w:tc>
          <w:tcPr>
            <w:tcW w:w="1986" w:type="dxa"/>
            <w:vAlign w:val="bottom"/>
          </w:tcPr>
          <w:p w:rsidR="00F85DF4" w:rsidRPr="0086110A" w:rsidRDefault="005C70E9" w:rsidP="00A50AD9">
            <w:pPr>
              <w:pStyle w:val="Heading3"/>
            </w:pPr>
            <w:r>
              <w:t xml:space="preserve">Absent: </w:t>
            </w:r>
          </w:p>
        </w:tc>
        <w:tc>
          <w:tcPr>
            <w:tcW w:w="8268" w:type="dxa"/>
            <w:vAlign w:val="bottom"/>
          </w:tcPr>
          <w:p w:rsidR="00F85DF4" w:rsidRPr="0086110A" w:rsidRDefault="00455DAA" w:rsidP="001E70B5">
            <w:r>
              <w:t xml:space="preserve">Sylvia </w:t>
            </w:r>
            <w:proofErr w:type="spellStart"/>
            <w:r>
              <w:t>Drost</w:t>
            </w:r>
            <w:proofErr w:type="spellEnd"/>
            <w:r w:rsidR="001E70B5">
              <w:t xml:space="preserve">, Rhonda </w:t>
            </w:r>
            <w:proofErr w:type="spellStart"/>
            <w:r w:rsidR="001E70B5">
              <w:t>Targett</w:t>
            </w:r>
            <w:proofErr w:type="spellEnd"/>
            <w:r w:rsidR="001E70B5">
              <w:t xml:space="preserve">, Meredith Gilbert, Sarah Smith, Melanie Toner, </w:t>
            </w:r>
            <w:proofErr w:type="spellStart"/>
            <w:r w:rsidR="001E70B5">
              <w:t>Niclole</w:t>
            </w:r>
            <w:proofErr w:type="spellEnd"/>
            <w:r w:rsidR="001E70B5">
              <w:t xml:space="preserve"> Moeller</w:t>
            </w:r>
          </w:p>
        </w:tc>
      </w:tr>
    </w:tbl>
    <w:p w:rsidR="00F2149E" w:rsidRDefault="00F2149E" w:rsidP="001B0CFF">
      <w:pPr>
        <w:pStyle w:val="Heading2"/>
      </w:pPr>
    </w:p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:rsidTr="00D04A24">
        <w:trPr>
          <w:trHeight w:hRule="exact" w:val="360"/>
        </w:trPr>
        <w:tc>
          <w:tcPr>
            <w:tcW w:w="1620" w:type="dxa"/>
            <w:vAlign w:val="bottom"/>
          </w:tcPr>
          <w:p w:rsidR="00741FB6" w:rsidRPr="0086110A" w:rsidRDefault="00741FB6" w:rsidP="00A50AD9">
            <w:pPr>
              <w:pStyle w:val="Heading3"/>
            </w:pPr>
            <w:bookmarkStart w:id="1" w:name="MinuteItems"/>
            <w:bookmarkStart w:id="2" w:name="MinuteTopicSection"/>
            <w:bookmarkEnd w:id="1"/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vAlign w:val="bottom"/>
          </w:tcPr>
          <w:p w:rsidR="00741FB6" w:rsidRPr="00661BA0" w:rsidRDefault="00741FB6" w:rsidP="00A50AD9">
            <w:pPr>
              <w:rPr>
                <w:b/>
              </w:rPr>
            </w:pPr>
            <w:r>
              <w:t xml:space="preserve"> </w:t>
            </w:r>
            <w:r w:rsidR="00455DAA">
              <w:rPr>
                <w:b/>
              </w:rPr>
              <w:t>Review of last meeting minutes</w:t>
            </w:r>
          </w:p>
          <w:p w:rsidR="00741FB6" w:rsidRPr="0086110A" w:rsidRDefault="00741FB6" w:rsidP="00A50AD9">
            <w:r>
              <w:t xml:space="preserve"> </w:t>
            </w:r>
          </w:p>
        </w:tc>
      </w:tr>
    </w:tbl>
    <w:p w:rsidR="00CC06E5" w:rsidRDefault="001B0CFF" w:rsidP="00A50AD9">
      <w:pPr>
        <w:pStyle w:val="Heading4"/>
      </w:pPr>
      <w:r w:rsidRPr="00A50AD9">
        <w:t>Discussion</w:t>
      </w:r>
      <w:r>
        <w:t>:</w:t>
      </w:r>
      <w:r w:rsidR="00CC06E5">
        <w:t xml:space="preserve">  </w:t>
      </w:r>
    </w:p>
    <w:p w:rsidR="00CC06E5" w:rsidRDefault="001E70B5" w:rsidP="001E70B5">
      <w:pPr>
        <w:pStyle w:val="ListParagraph"/>
        <w:numPr>
          <w:ilvl w:val="0"/>
          <w:numId w:val="9"/>
        </w:numPr>
      </w:pPr>
      <w:r>
        <w:t>April 1 meeting minutes were reviewed and approved</w:t>
      </w:r>
    </w:p>
    <w:p w:rsidR="001E70B5" w:rsidRPr="00CC06E5" w:rsidRDefault="001E70B5" w:rsidP="00385762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:rsidTr="00886C7C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bookmarkEnd w:id="2"/>
          <w:p w:rsidR="00741FB6" w:rsidRPr="0086110A" w:rsidRDefault="00741FB6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741FB6" w:rsidRPr="00741FB6" w:rsidRDefault="00741FB6" w:rsidP="00C6353B">
            <w:pPr>
              <w:rPr>
                <w:b/>
              </w:rPr>
            </w:pPr>
            <w:r>
              <w:t xml:space="preserve"> </w:t>
            </w:r>
            <w:r w:rsidR="00455DAA">
              <w:rPr>
                <w:b/>
              </w:rPr>
              <w:t>School Improvement Plan</w:t>
            </w:r>
          </w:p>
          <w:p w:rsidR="00741FB6" w:rsidRPr="0086110A" w:rsidRDefault="00741FB6" w:rsidP="00C6353B">
            <w:r>
              <w:t xml:space="preserve"> </w:t>
            </w:r>
          </w:p>
        </w:tc>
      </w:tr>
    </w:tbl>
    <w:p w:rsidR="00385762" w:rsidRDefault="00385762" w:rsidP="00385762">
      <w:pPr>
        <w:pStyle w:val="ListParagraph"/>
      </w:pPr>
    </w:p>
    <w:p w:rsidR="00455DAA" w:rsidRDefault="001E70B5" w:rsidP="009E1099">
      <w:pPr>
        <w:pStyle w:val="ListParagraph"/>
        <w:numPr>
          <w:ilvl w:val="0"/>
          <w:numId w:val="6"/>
        </w:numPr>
      </w:pPr>
      <w:r>
        <w:t>Working on staff review, including progress notes</w:t>
      </w:r>
    </w:p>
    <w:p w:rsidR="001E70B5" w:rsidRDefault="001E70B5" w:rsidP="009E1099">
      <w:pPr>
        <w:pStyle w:val="ListParagraph"/>
        <w:numPr>
          <w:ilvl w:val="0"/>
          <w:numId w:val="6"/>
        </w:numPr>
      </w:pPr>
      <w:r>
        <w:t>Goal for May 13</w:t>
      </w:r>
      <w:r w:rsidRPr="001E70B5">
        <w:rPr>
          <w:vertAlign w:val="superscript"/>
        </w:rPr>
        <w:t>th</w:t>
      </w:r>
      <w:r>
        <w:t xml:space="preserve"> – review, finalize, and make strategies and goals more specific  </w:t>
      </w:r>
    </w:p>
    <w:p w:rsidR="00385762" w:rsidRDefault="00385762" w:rsidP="009E1099">
      <w:pPr>
        <w:pStyle w:val="ListParagraph"/>
        <w:numPr>
          <w:ilvl w:val="0"/>
          <w:numId w:val="6"/>
        </w:num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AF5ED1" w:rsidRPr="0086110A" w:rsidTr="00907E2D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AF5ED1" w:rsidRPr="00A036B6" w:rsidRDefault="00AF5ED1" w:rsidP="00907E2D">
            <w:pPr>
              <w:pStyle w:val="Heading3"/>
            </w:pPr>
            <w:r w:rsidRPr="00A036B6">
              <w:t>Agenda item: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:rsidR="00AF5ED1" w:rsidRPr="00A036B6" w:rsidRDefault="001E70B5" w:rsidP="00590A2B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</w:tr>
    </w:tbl>
    <w:p w:rsidR="00AF5ED1" w:rsidRDefault="00AF5ED1" w:rsidP="00AF5ED1">
      <w:pPr>
        <w:pStyle w:val="Heading4"/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 </w:t>
      </w:r>
    </w:p>
    <w:p w:rsidR="00A036B6" w:rsidRDefault="001E70B5" w:rsidP="00A036B6">
      <w:pPr>
        <w:pStyle w:val="ListParagraph"/>
        <w:numPr>
          <w:ilvl w:val="0"/>
          <w:numId w:val="8"/>
        </w:numPr>
      </w:pPr>
      <w:r>
        <w:t>June 11</w:t>
      </w:r>
      <w:r w:rsidRPr="001E70B5">
        <w:rPr>
          <w:vertAlign w:val="superscript"/>
        </w:rPr>
        <w:t>th</w:t>
      </w:r>
      <w:r>
        <w:t xml:space="preserve"> </w:t>
      </w:r>
      <w:r w:rsidR="00385762">
        <w:t>scheduled for f</w:t>
      </w:r>
      <w:r>
        <w:t>amily picnic (rain date: June 13)</w:t>
      </w:r>
    </w:p>
    <w:p w:rsidR="001E70B5" w:rsidRDefault="001E70B5" w:rsidP="00A036B6">
      <w:pPr>
        <w:pStyle w:val="ListParagraph"/>
        <w:numPr>
          <w:ilvl w:val="0"/>
          <w:numId w:val="8"/>
        </w:numPr>
      </w:pPr>
      <w:r>
        <w:t xml:space="preserve">Staffing for next year is still unclear and dependent upon French Immersion entry point </w:t>
      </w:r>
    </w:p>
    <w:p w:rsidR="001E70B5" w:rsidRDefault="001E70B5" w:rsidP="00A036B6">
      <w:pPr>
        <w:pStyle w:val="ListParagraph"/>
        <w:numPr>
          <w:ilvl w:val="0"/>
          <w:numId w:val="8"/>
        </w:numPr>
      </w:pPr>
      <w:r>
        <w:t xml:space="preserve">26/40 Kindergarten students have registered for Grade 1 French Immersion </w:t>
      </w:r>
    </w:p>
    <w:p w:rsidR="001E70B5" w:rsidRDefault="001E70B5" w:rsidP="00A036B6">
      <w:pPr>
        <w:pStyle w:val="ListParagraph"/>
        <w:numPr>
          <w:ilvl w:val="0"/>
          <w:numId w:val="8"/>
        </w:numPr>
      </w:pPr>
      <w:r>
        <w:t xml:space="preserve">Lock down on April 1 </w:t>
      </w:r>
      <w:r w:rsidR="00385762">
        <w:t>highlighted the fact that the latch on the upstairs door does not work – a work order is in for repairs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One more fire drill and evacuation is required before the end of the school year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April 5</w:t>
      </w:r>
      <w:r w:rsidRPr="00385762">
        <w:rPr>
          <w:vertAlign w:val="superscript"/>
        </w:rPr>
        <w:t>th</w:t>
      </w:r>
      <w:r>
        <w:t xml:space="preserve"> PD – new program for personalized learning plans …more user friendly and a very positive program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May 3</w:t>
      </w:r>
      <w:r w:rsidRPr="00385762">
        <w:rPr>
          <w:vertAlign w:val="superscript"/>
        </w:rPr>
        <w:t>rd</w:t>
      </w:r>
      <w:r>
        <w:t xml:space="preserve"> – Council days focused on mental health and First Nations education 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 xml:space="preserve">Idea for next year – food drive with specific </w:t>
      </w:r>
      <w:r w:rsidR="00FB19DA">
        <w:t xml:space="preserve">theme </w:t>
      </w:r>
      <w:r>
        <w:t>day</w:t>
      </w:r>
      <w:r w:rsidR="00FB19DA">
        <w:t>s</w:t>
      </w:r>
      <w:r>
        <w:t xml:space="preserve"> (</w:t>
      </w:r>
      <w:proofErr w:type="spellStart"/>
      <w:r>
        <w:t>ie</w:t>
      </w:r>
      <w:proofErr w:type="spellEnd"/>
      <w:r>
        <w:t>: Tomato Tuesday).  The recent food drive at HES was a great success.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Community Physical Challenge –teachers are tracking the students gym and recess minutes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Provincial assessments for grade 4 are coming up and will cover math, science, English/French.  Plan to buy a small snack for the kids to have before they start the testing.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After school Art program is currently running.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 xml:space="preserve">There was a recent presentation to the Grade 4 class from the Huntsman Aquarium.  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Dean Stead from the Harvey Health Center will be in to do a presentation on ticks.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Mad Science is coming for another session.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>Pre-K day scheduled for May 21</w:t>
      </w:r>
    </w:p>
    <w:p w:rsidR="00385762" w:rsidRDefault="00385762" w:rsidP="00A036B6">
      <w:pPr>
        <w:pStyle w:val="ListParagraph"/>
        <w:numPr>
          <w:ilvl w:val="0"/>
          <w:numId w:val="8"/>
        </w:numPr>
      </w:pPr>
      <w:r>
        <w:t xml:space="preserve">Coding class for Grade 5 students -  delivered by Carmel Desjardins </w:t>
      </w:r>
    </w:p>
    <w:p w:rsidR="00385762" w:rsidRDefault="00385762" w:rsidP="00385762">
      <w:pPr>
        <w:pStyle w:val="ListParagraph"/>
      </w:pPr>
    </w:p>
    <w:p w:rsidR="00385762" w:rsidRDefault="00385762" w:rsidP="00385762">
      <w:pPr>
        <w:pStyle w:val="ListParagraph"/>
      </w:pPr>
      <w:r>
        <w:t>Next Meeting – June 11</w:t>
      </w:r>
      <w:r w:rsidRPr="00385762">
        <w:rPr>
          <w:vertAlign w:val="superscript"/>
        </w:rPr>
        <w:t>th</w:t>
      </w:r>
      <w:r>
        <w:t xml:space="preserve"> at 6:00pm</w:t>
      </w:r>
    </w:p>
    <w:p w:rsidR="00A036B6" w:rsidRDefault="00A036B6" w:rsidP="00A036B6">
      <w:pPr>
        <w:pStyle w:val="ListParagraph"/>
      </w:pPr>
    </w:p>
    <w:sectPr w:rsidR="00A036B6" w:rsidSect="004F0BDA"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78" w:rsidRDefault="00CA4E78" w:rsidP="0001177C">
      <w:pPr>
        <w:spacing w:before="0" w:after="0"/>
      </w:pPr>
      <w:r>
        <w:separator/>
      </w:r>
    </w:p>
  </w:endnote>
  <w:endnote w:type="continuationSeparator" w:id="0">
    <w:p w:rsidR="00CA4E78" w:rsidRDefault="00CA4E78" w:rsidP="00011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5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77C" w:rsidRDefault="00011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77C" w:rsidRDefault="00011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78" w:rsidRDefault="00CA4E78" w:rsidP="0001177C">
      <w:pPr>
        <w:spacing w:before="0" w:after="0"/>
      </w:pPr>
      <w:r>
        <w:separator/>
      </w:r>
    </w:p>
  </w:footnote>
  <w:footnote w:type="continuationSeparator" w:id="0">
    <w:p w:rsidR="00CA4E78" w:rsidRDefault="00CA4E78" w:rsidP="000117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12B4"/>
    <w:multiLevelType w:val="hybridMultilevel"/>
    <w:tmpl w:val="5B4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D2C"/>
    <w:multiLevelType w:val="hybridMultilevel"/>
    <w:tmpl w:val="AB58C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D4244"/>
    <w:multiLevelType w:val="hybridMultilevel"/>
    <w:tmpl w:val="F80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8DC"/>
    <w:multiLevelType w:val="hybridMultilevel"/>
    <w:tmpl w:val="6F2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DF5"/>
    <w:multiLevelType w:val="hybridMultilevel"/>
    <w:tmpl w:val="63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4D26"/>
    <w:multiLevelType w:val="hybridMultilevel"/>
    <w:tmpl w:val="0F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840F8"/>
    <w:multiLevelType w:val="hybridMultilevel"/>
    <w:tmpl w:val="399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9"/>
    <w:rsid w:val="0001177C"/>
    <w:rsid w:val="001374AE"/>
    <w:rsid w:val="00140DAE"/>
    <w:rsid w:val="001B0CFF"/>
    <w:rsid w:val="001E70B5"/>
    <w:rsid w:val="002606F7"/>
    <w:rsid w:val="0026136F"/>
    <w:rsid w:val="0026194C"/>
    <w:rsid w:val="002757FB"/>
    <w:rsid w:val="002F32B7"/>
    <w:rsid w:val="002F36BE"/>
    <w:rsid w:val="003010D4"/>
    <w:rsid w:val="00366398"/>
    <w:rsid w:val="00385762"/>
    <w:rsid w:val="003B550E"/>
    <w:rsid w:val="003D3A5F"/>
    <w:rsid w:val="00455DAA"/>
    <w:rsid w:val="004F0BDA"/>
    <w:rsid w:val="00501C1B"/>
    <w:rsid w:val="00590A2B"/>
    <w:rsid w:val="005C70E9"/>
    <w:rsid w:val="00661BA0"/>
    <w:rsid w:val="006A6EB8"/>
    <w:rsid w:val="00741FB6"/>
    <w:rsid w:val="007A1E14"/>
    <w:rsid w:val="007D5836"/>
    <w:rsid w:val="008320AD"/>
    <w:rsid w:val="0086110A"/>
    <w:rsid w:val="00862309"/>
    <w:rsid w:val="0092128D"/>
    <w:rsid w:val="009E1099"/>
    <w:rsid w:val="009E1CE7"/>
    <w:rsid w:val="00A036B6"/>
    <w:rsid w:val="00A43DA2"/>
    <w:rsid w:val="00A50AD9"/>
    <w:rsid w:val="00A80D4F"/>
    <w:rsid w:val="00A85296"/>
    <w:rsid w:val="00A85EF8"/>
    <w:rsid w:val="00A9572A"/>
    <w:rsid w:val="00AD46B5"/>
    <w:rsid w:val="00AF5ED1"/>
    <w:rsid w:val="00B535DD"/>
    <w:rsid w:val="00B6462E"/>
    <w:rsid w:val="00BA6D24"/>
    <w:rsid w:val="00BC184D"/>
    <w:rsid w:val="00C15920"/>
    <w:rsid w:val="00C319DF"/>
    <w:rsid w:val="00C71700"/>
    <w:rsid w:val="00C76DC0"/>
    <w:rsid w:val="00C81680"/>
    <w:rsid w:val="00CA4E78"/>
    <w:rsid w:val="00CC06E5"/>
    <w:rsid w:val="00CE6944"/>
    <w:rsid w:val="00D2584E"/>
    <w:rsid w:val="00D26C0A"/>
    <w:rsid w:val="00E47FF4"/>
    <w:rsid w:val="00E77B89"/>
    <w:rsid w:val="00EA4077"/>
    <w:rsid w:val="00F20E24"/>
    <w:rsid w:val="00F2149E"/>
    <w:rsid w:val="00F310FE"/>
    <w:rsid w:val="00F33C0B"/>
    <w:rsid w:val="00F51B90"/>
    <w:rsid w:val="00F75FD9"/>
    <w:rsid w:val="00F85DF4"/>
    <w:rsid w:val="00FA716B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D5610-2BED-4B4D-8BB5-AD8E1C90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4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77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77C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370\AppData\Roaming\Microsoft\Templates\In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D1127F0B6442BB920BD158BEE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F47B-1327-4FE1-AE4B-414A60D36E4D}"/>
      </w:docPartPr>
      <w:docPartBody>
        <w:p w:rsidR="00A756A4" w:rsidRDefault="002E2813">
          <w:pPr>
            <w:pStyle w:val="12D1127F0B6442BB920BD158BEE4C71C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13"/>
    <w:rsid w:val="001D2125"/>
    <w:rsid w:val="002E2813"/>
    <w:rsid w:val="003F1109"/>
    <w:rsid w:val="00527352"/>
    <w:rsid w:val="007563F3"/>
    <w:rsid w:val="008B6DF3"/>
    <w:rsid w:val="00A756A4"/>
    <w:rsid w:val="00C67814"/>
    <w:rsid w:val="00D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1127F0B6442BB920BD158BEE4C71C">
    <w:name w:val="12D1127F0B6442BB920BD158BEE4C71C"/>
  </w:style>
  <w:style w:type="paragraph" w:customStyle="1" w:styleId="4C25ED9487CB4B2A86C0AB469187AC84">
    <w:name w:val="4C25ED9487CB4B2A86C0AB469187AC84"/>
  </w:style>
  <w:style w:type="paragraph" w:customStyle="1" w:styleId="1B132F84517140D68861C65D2D1CE405">
    <w:name w:val="1B132F84517140D68861C65D2D1CE405"/>
  </w:style>
  <w:style w:type="paragraph" w:customStyle="1" w:styleId="1C6B4A952E9146A2A45C01B80F50A43A">
    <w:name w:val="1C6B4A952E9146A2A45C01B80F50A43A"/>
  </w:style>
  <w:style w:type="paragraph" w:customStyle="1" w:styleId="CECB3AFF351C48259119B705A1447424">
    <w:name w:val="CECB3AFF351C48259119B705A1447424"/>
  </w:style>
  <w:style w:type="paragraph" w:customStyle="1" w:styleId="33C00DBC733F4C4AB23D430D31F4AE44">
    <w:name w:val="33C00DBC733F4C4AB23D430D31F4AE44"/>
  </w:style>
  <w:style w:type="paragraph" w:customStyle="1" w:styleId="B65C2E542C2D489F9843600F90714977">
    <w:name w:val="B65C2E542C2D489F9843600F90714977"/>
  </w:style>
  <w:style w:type="paragraph" w:customStyle="1" w:styleId="05796113337B40449CFF3D0A3506886E">
    <w:name w:val="05796113337B40449CFF3D0A3506886E"/>
  </w:style>
  <w:style w:type="paragraph" w:customStyle="1" w:styleId="AFD595E2FD89434893E9587A49538F18">
    <w:name w:val="AFD595E2FD89434893E9587A49538F18"/>
  </w:style>
  <w:style w:type="paragraph" w:customStyle="1" w:styleId="26D39CEE11B94628B17FC585265C7011">
    <w:name w:val="26D39CEE11B94628B17FC585265C7011"/>
  </w:style>
  <w:style w:type="paragraph" w:customStyle="1" w:styleId="17458A31304F493D9AE2AC562244FA31">
    <w:name w:val="17458A31304F493D9AE2AC562244FA31"/>
  </w:style>
  <w:style w:type="paragraph" w:customStyle="1" w:styleId="B9603996D7474F0EA7D2C73C1F3A90B8">
    <w:name w:val="B9603996D7474F0EA7D2C73C1F3A90B8"/>
  </w:style>
  <w:style w:type="paragraph" w:customStyle="1" w:styleId="C4FF5A6D5ABF4E11907749050CCC7741">
    <w:name w:val="C4FF5A6D5ABF4E11907749050CCC7741"/>
  </w:style>
  <w:style w:type="paragraph" w:customStyle="1" w:styleId="5C387C9C9E9D4786B24560EAB81674F3">
    <w:name w:val="5C387C9C9E9D4786B24560EAB81674F3"/>
  </w:style>
  <w:style w:type="paragraph" w:customStyle="1" w:styleId="5B100AF8ABCE498E8582CF937B256F82">
    <w:name w:val="5B100AF8ABCE498E8582CF937B256F82"/>
  </w:style>
  <w:style w:type="paragraph" w:customStyle="1" w:styleId="C9C49EEF67DE46C089BF00B2B75404E4">
    <w:name w:val="C9C49EEF67DE46C089BF00B2B754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1E201-2E75-49E5-B273-AE85F8604F09}"/>
</file>

<file path=customXml/itemProps2.xml><?xml version="1.0" encoding="utf-8"?>
<ds:datastoreItem xmlns:ds="http://schemas.openxmlformats.org/officeDocument/2006/customXml" ds:itemID="{0E68BD83-5059-414A-A811-B38740D82140}"/>
</file>

<file path=customXml/itemProps3.xml><?xml version="1.0" encoding="utf-8"?>
<ds:datastoreItem xmlns:ds="http://schemas.openxmlformats.org/officeDocument/2006/customXml" ds:itemID="{CDB5C0D4-E4AE-48FA-8EBF-FB83F5394648}"/>
</file>

<file path=docProps/app.xml><?xml version="1.0" encoding="utf-8"?>
<Properties xmlns="http://schemas.openxmlformats.org/officeDocument/2006/extended-properties" xmlns:vt="http://schemas.openxmlformats.org/officeDocument/2006/docPropsVTypes">
  <Template>Informal_meeting_minutes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adm370</dc:creator>
  <cp:lastModifiedBy>Porter, Danielle M (ASD-W)</cp:lastModifiedBy>
  <cp:revision>2</cp:revision>
  <cp:lastPrinted>2002-06-24T16:49:00Z</cp:lastPrinted>
  <dcterms:created xsi:type="dcterms:W3CDTF">2019-06-18T20:40:00Z</dcterms:created>
  <dcterms:modified xsi:type="dcterms:W3CDTF">2019-06-18T20:40:00Z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0x010100F2A1E1E4D320C749A22EC3F91FD053D600377FD48C63FCE34187CC5B1AA25834E1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